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9A" w:rsidRPr="00B93308" w:rsidRDefault="00877DA6" w:rsidP="00877DA6">
      <w:pPr>
        <w:rPr>
          <w:b/>
          <w:smallCaps/>
          <w:color w:val="6F654B" w:themeColor="text1" w:themeTint="BF"/>
        </w:rPr>
      </w:pPr>
      <w:r w:rsidRPr="00B93308">
        <w:rPr>
          <w:b/>
          <w:smallCaps/>
          <w:color w:val="6F654B" w:themeColor="text1" w:themeTint="BF"/>
        </w:rPr>
        <w:t xml:space="preserve">Nombre: </w:t>
      </w:r>
      <w:r w:rsidR="00641929">
        <w:rPr>
          <w:b/>
          <w:smallCaps/>
          <w:color w:val="6F654B" w:themeColor="text1" w:themeTint="BF"/>
          <w:sz w:val="32"/>
        </w:rPr>
        <w:t>María Guadalupe Josefina Hernández Bonilla</w:t>
      </w:r>
    </w:p>
    <w:p w:rsidR="00664A65" w:rsidRPr="00B93308" w:rsidRDefault="00664A65" w:rsidP="00877DA6">
      <w:pPr>
        <w:rPr>
          <w:b/>
          <w:smallCaps/>
          <w:color w:val="6F654B" w:themeColor="text1" w:themeTint="BF"/>
        </w:rPr>
      </w:pPr>
    </w:p>
    <w:p w:rsidR="00656B14" w:rsidRPr="00B93308" w:rsidRDefault="00877DA6" w:rsidP="00877DA6">
      <w:pPr>
        <w:rPr>
          <w:b/>
          <w:smallCaps/>
          <w:color w:val="6F654B" w:themeColor="text1" w:themeTint="BF"/>
        </w:rPr>
      </w:pPr>
      <w:r w:rsidRPr="00B93308">
        <w:rPr>
          <w:b/>
          <w:smallCaps/>
          <w:color w:val="6F654B" w:themeColor="text1" w:themeTint="BF"/>
        </w:rPr>
        <w:t>Cargo y Adscripción</w:t>
      </w:r>
      <w:r w:rsidR="005C35DD" w:rsidRPr="00B93308">
        <w:rPr>
          <w:b/>
          <w:smallCaps/>
          <w:color w:val="6F654B" w:themeColor="text1" w:themeTint="BF"/>
        </w:rPr>
        <w:t xml:space="preserve">: </w:t>
      </w:r>
    </w:p>
    <w:p w:rsidR="00BF39A1" w:rsidRPr="00641929" w:rsidRDefault="00641929" w:rsidP="00877DA6">
      <w:pPr>
        <w:pStyle w:val="Prrafodelista"/>
        <w:numPr>
          <w:ilvl w:val="0"/>
          <w:numId w:val="11"/>
        </w:numPr>
        <w:rPr>
          <w:b/>
          <w:smallCaps/>
          <w:color w:val="6F654B" w:themeColor="text1" w:themeTint="BF"/>
        </w:rPr>
      </w:pPr>
      <w:r w:rsidRPr="00641929">
        <w:rPr>
          <w:smallCaps/>
          <w:color w:val="6F654B" w:themeColor="text1" w:themeTint="BF"/>
        </w:rPr>
        <w:t>Secretaria de Acuerdo y Trámite de la Unidad de Derechos Humanos e Igualdad de Género.</w:t>
      </w:r>
    </w:p>
    <w:p w:rsidR="00C04C9F" w:rsidRPr="00B93308" w:rsidRDefault="00C04C9F" w:rsidP="00877DA6">
      <w:pPr>
        <w:rPr>
          <w:color w:val="6F654B" w:themeColor="text1" w:themeTint="BF"/>
        </w:rPr>
      </w:pPr>
    </w:p>
    <w:p w:rsidR="004E6850" w:rsidRPr="00B93308" w:rsidRDefault="00877DA6" w:rsidP="004E6850">
      <w:pPr>
        <w:rPr>
          <w:b/>
          <w:smallCaps/>
          <w:color w:val="6F654B" w:themeColor="text1" w:themeTint="BF"/>
        </w:rPr>
      </w:pPr>
      <w:r w:rsidRPr="00B93308">
        <w:rPr>
          <w:b/>
          <w:smallCaps/>
          <w:color w:val="6F654B" w:themeColor="text1" w:themeTint="BF"/>
        </w:rPr>
        <w:t>Formación Académica</w:t>
      </w:r>
      <w:r w:rsidR="004B0869" w:rsidRPr="00B93308">
        <w:rPr>
          <w:b/>
          <w:smallCaps/>
          <w:color w:val="6F654B" w:themeColor="text1" w:themeTint="BF"/>
        </w:rPr>
        <w:t xml:space="preserve">: </w:t>
      </w:r>
    </w:p>
    <w:p w:rsidR="00292B4A" w:rsidRDefault="00103C72" w:rsidP="00103C72">
      <w:pPr>
        <w:pStyle w:val="Prrafodelista"/>
        <w:numPr>
          <w:ilvl w:val="0"/>
          <w:numId w:val="12"/>
        </w:numPr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licenciatura en derecho</w:t>
      </w:r>
      <w:r w:rsidR="00641929">
        <w:rPr>
          <w:smallCaps/>
          <w:color w:val="6F654B" w:themeColor="text1" w:themeTint="BF"/>
        </w:rPr>
        <w:t>.</w:t>
      </w:r>
    </w:p>
    <w:p w:rsidR="00641929" w:rsidRDefault="00641929" w:rsidP="00103C72">
      <w:pPr>
        <w:pStyle w:val="Prrafodelista"/>
        <w:numPr>
          <w:ilvl w:val="0"/>
          <w:numId w:val="12"/>
        </w:numPr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Maestría en Administración de Empresas.</w:t>
      </w:r>
      <w:bookmarkStart w:id="0" w:name="_GoBack"/>
      <w:bookmarkEnd w:id="0"/>
    </w:p>
    <w:p w:rsidR="00A426A7" w:rsidRPr="00641929" w:rsidRDefault="00641929" w:rsidP="004E6850">
      <w:pPr>
        <w:pStyle w:val="Prrafodelista"/>
        <w:numPr>
          <w:ilvl w:val="0"/>
          <w:numId w:val="12"/>
        </w:numPr>
        <w:rPr>
          <w:color w:val="6F654B" w:themeColor="text1" w:themeTint="BF"/>
        </w:rPr>
      </w:pPr>
      <w:r w:rsidRPr="00641929">
        <w:rPr>
          <w:smallCaps/>
          <w:color w:val="6F654B" w:themeColor="text1" w:themeTint="BF"/>
        </w:rPr>
        <w:t>Maestría en Historia de la Sociedad Contemporánea.</w:t>
      </w:r>
    </w:p>
    <w:p w:rsidR="00877DA6" w:rsidRPr="00B93308" w:rsidRDefault="00877DA6" w:rsidP="004E6850">
      <w:pPr>
        <w:rPr>
          <w:color w:val="6F654B" w:themeColor="text1" w:themeTint="BF"/>
        </w:rPr>
      </w:pPr>
      <w:r w:rsidRPr="00B93308">
        <w:rPr>
          <w:color w:val="6F654B" w:themeColor="text1" w:themeTint="BF"/>
        </w:rPr>
        <w:tab/>
      </w:r>
    </w:p>
    <w:p w:rsidR="00340592" w:rsidRPr="00B93308" w:rsidRDefault="00877DA6" w:rsidP="00B778C0">
      <w:pPr>
        <w:rPr>
          <w:b/>
          <w:smallCaps/>
          <w:color w:val="6F654B" w:themeColor="text1" w:themeTint="BF"/>
        </w:rPr>
      </w:pPr>
      <w:r w:rsidRPr="00B93308">
        <w:rPr>
          <w:b/>
          <w:smallCaps/>
          <w:color w:val="6F654B" w:themeColor="text1" w:themeTint="BF"/>
        </w:rPr>
        <w:t>Experiencia Laboral</w:t>
      </w:r>
      <w:r w:rsidR="006E2271" w:rsidRPr="00B93308">
        <w:rPr>
          <w:b/>
          <w:smallCaps/>
          <w:color w:val="6F654B" w:themeColor="text1" w:themeTint="BF"/>
        </w:rPr>
        <w:t xml:space="preserve">: </w:t>
      </w:r>
    </w:p>
    <w:p w:rsidR="00B93308" w:rsidRPr="00103C72" w:rsidRDefault="00641929" w:rsidP="00103C72">
      <w:pPr>
        <w:pStyle w:val="Prrafodelista"/>
        <w:numPr>
          <w:ilvl w:val="0"/>
          <w:numId w:val="12"/>
        </w:numPr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Directora de Acceso a la Información Pública y Estudios Legislativos del Poder Judicial del Estado de Coahuila.</w:t>
      </w:r>
    </w:p>
    <w:p w:rsidR="00B93308" w:rsidRPr="00103C72" w:rsidRDefault="00641929" w:rsidP="00103C72">
      <w:pPr>
        <w:pStyle w:val="Prrafodelista"/>
        <w:numPr>
          <w:ilvl w:val="0"/>
          <w:numId w:val="12"/>
        </w:numPr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Directora del Centro de Investigación en Materia de Derechos Humanos de la Comisión de los Derechos Humanos del Estado de Coahuila.</w:t>
      </w:r>
      <w:r w:rsidR="00CA1829" w:rsidRPr="00103C72">
        <w:rPr>
          <w:smallCaps/>
          <w:color w:val="6F654B" w:themeColor="text1" w:themeTint="BF"/>
        </w:rPr>
        <w:t xml:space="preserve"> </w:t>
      </w:r>
    </w:p>
    <w:p w:rsidR="007E595F" w:rsidRPr="00103C72" w:rsidRDefault="00641929" w:rsidP="00103C72">
      <w:pPr>
        <w:pStyle w:val="Prrafodelista"/>
        <w:numPr>
          <w:ilvl w:val="0"/>
          <w:numId w:val="12"/>
        </w:numPr>
        <w:rPr>
          <w:b/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Secretaria de Acuerdo y Trámite del Consejo de la Judicatura del Poder Judicial del Estado.</w:t>
      </w:r>
    </w:p>
    <w:p w:rsidR="0039191B" w:rsidRPr="00B93308" w:rsidRDefault="0039191B" w:rsidP="00877DA6">
      <w:pPr>
        <w:rPr>
          <w:b/>
          <w:smallCaps/>
          <w:color w:val="6F654B" w:themeColor="text1" w:themeTint="BF"/>
        </w:rPr>
      </w:pPr>
    </w:p>
    <w:p w:rsidR="00EC19E9" w:rsidRPr="00B93308" w:rsidRDefault="00877DA6" w:rsidP="00877DA6">
      <w:pPr>
        <w:rPr>
          <w:b/>
          <w:smallCaps/>
          <w:color w:val="6F654B" w:themeColor="text1" w:themeTint="BF"/>
        </w:rPr>
      </w:pPr>
      <w:r w:rsidRPr="00B93308">
        <w:rPr>
          <w:b/>
          <w:smallCaps/>
          <w:color w:val="6F654B" w:themeColor="text1" w:themeTint="BF"/>
        </w:rPr>
        <w:t>Cursos y Diplomados</w:t>
      </w:r>
      <w:r w:rsidR="00BE5467" w:rsidRPr="00B93308">
        <w:rPr>
          <w:b/>
          <w:smallCaps/>
          <w:color w:val="6F654B" w:themeColor="text1" w:themeTint="BF"/>
        </w:rPr>
        <w:t xml:space="preserve">: </w:t>
      </w:r>
    </w:p>
    <w:p w:rsidR="00B93308" w:rsidRPr="00103C72" w:rsidRDefault="00641929" w:rsidP="00103C72">
      <w:pPr>
        <w:pStyle w:val="Prrafodelista"/>
        <w:numPr>
          <w:ilvl w:val="0"/>
          <w:numId w:val="12"/>
        </w:numPr>
        <w:rPr>
          <w:smallCaps/>
        </w:rPr>
      </w:pPr>
      <w:r>
        <w:rPr>
          <w:smallCaps/>
        </w:rPr>
        <w:t>Seminario de Historia.</w:t>
      </w:r>
    </w:p>
    <w:p w:rsidR="00103C72" w:rsidRDefault="00641929" w:rsidP="00103C72">
      <w:pPr>
        <w:pStyle w:val="Prrafodelista"/>
        <w:numPr>
          <w:ilvl w:val="0"/>
          <w:numId w:val="12"/>
        </w:numPr>
        <w:rPr>
          <w:smallCaps/>
        </w:rPr>
      </w:pPr>
      <w:r w:rsidRPr="00641929">
        <w:rPr>
          <w:smallCaps/>
        </w:rPr>
        <w:t>Cursos de Lectura Avanzada.</w:t>
      </w:r>
    </w:p>
    <w:p w:rsidR="00641929" w:rsidRDefault="00641929" w:rsidP="00641929">
      <w:pPr>
        <w:rPr>
          <w:smallCaps/>
        </w:rPr>
      </w:pPr>
    </w:p>
    <w:p w:rsidR="00641929" w:rsidRPr="00B93308" w:rsidRDefault="00641929" w:rsidP="00641929">
      <w:pPr>
        <w:rPr>
          <w:b/>
          <w:smallCaps/>
          <w:color w:val="6F654B" w:themeColor="text1" w:themeTint="BF"/>
        </w:rPr>
      </w:pPr>
      <w:r>
        <w:rPr>
          <w:b/>
          <w:smallCaps/>
          <w:color w:val="6F654B" w:themeColor="text1" w:themeTint="BF"/>
        </w:rPr>
        <w:t xml:space="preserve">Otras actividades (docentes, </w:t>
      </w:r>
      <w:proofErr w:type="spellStart"/>
      <w:r>
        <w:rPr>
          <w:b/>
          <w:smallCaps/>
          <w:color w:val="6F654B" w:themeColor="text1" w:themeTint="BF"/>
        </w:rPr>
        <w:t>honorificos</w:t>
      </w:r>
      <w:proofErr w:type="spellEnd"/>
      <w:r>
        <w:rPr>
          <w:b/>
          <w:smallCaps/>
          <w:color w:val="6F654B" w:themeColor="text1" w:themeTint="BF"/>
        </w:rPr>
        <w:t>, etc.,)</w:t>
      </w:r>
      <w:r w:rsidRPr="00B93308">
        <w:rPr>
          <w:b/>
          <w:smallCaps/>
          <w:color w:val="6F654B" w:themeColor="text1" w:themeTint="BF"/>
        </w:rPr>
        <w:t xml:space="preserve">: </w:t>
      </w:r>
    </w:p>
    <w:p w:rsidR="00641929" w:rsidRPr="00641929" w:rsidRDefault="00641929" w:rsidP="00641929">
      <w:pPr>
        <w:pStyle w:val="Prrafodelista"/>
        <w:numPr>
          <w:ilvl w:val="0"/>
          <w:numId w:val="13"/>
        </w:numPr>
        <w:jc w:val="both"/>
        <w:rPr>
          <w:smallCaps/>
        </w:rPr>
      </w:pPr>
      <w:r>
        <w:rPr>
          <w:smallCaps/>
        </w:rPr>
        <w:t>Catedrática de la Maestría de Derecho Administrativo. Universidad Autónoma del Noroeste.</w:t>
      </w:r>
    </w:p>
    <w:p w:rsidR="00820782" w:rsidRPr="00877DA6" w:rsidRDefault="00820782" w:rsidP="00820782"/>
    <w:sectPr w:rsidR="00820782" w:rsidRPr="00877D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BB" w:rsidRDefault="005234BB">
      <w:pPr>
        <w:spacing w:after="0" w:line="240" w:lineRule="auto"/>
      </w:pPr>
      <w:r>
        <w:separator/>
      </w:r>
    </w:p>
  </w:endnote>
  <w:endnote w:type="continuationSeparator" w:id="0">
    <w:p w:rsidR="005234BB" w:rsidRDefault="0052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1190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AIWY+f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LFwIAAIQEAAAOAAAAZHJzL2Uyb0RvYy54bWysVEFu2zAQvBfoHwjea8lG7d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OQdSQs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81190F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QI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c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5gAUCJ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81190F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1190F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2963A0B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Ch&#10;7Chg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81190F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XYHw0kwIAAL4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272791" w:rsidRDefault="0081190F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25" w:rsidRDefault="00FF2F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BB" w:rsidRDefault="005234BB">
      <w:pPr>
        <w:spacing w:after="0" w:line="240" w:lineRule="auto"/>
      </w:pPr>
      <w:r>
        <w:separator/>
      </w:r>
    </w:p>
  </w:footnote>
  <w:footnote w:type="continuationSeparator" w:id="0">
    <w:p w:rsidR="005234BB" w:rsidRDefault="0052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1190F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FDEBEFB" id="Rectángulo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791" w:rsidRDefault="0081190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 xml:space="preserve">Currículo: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" fillcolor="#675e47 [3215]" stroked="f" strokeweight=".5pt">
              <v:textbox style="layout-flow:vertical;mso-layout-flow-alt:bottom-to-top">
                <w:txbxContent>
                  <w:p w:rsidR="00272791" w:rsidRDefault="0081190F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s-ES"/>
                      </w:rPr>
                      <w:t xml:space="preserve">Currículo: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25" w:rsidRDefault="00FF2F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FF2F25" w:rsidP="00FF2F25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611A82F" wp14:editId="3E6DD9BB">
          <wp:extent cx="2266950" cy="1143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226695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190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22873F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 w:rsidR="0081190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9IDLg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1190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left:0;text-align:left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4F35"/>
    <w:multiLevelType w:val="hybridMultilevel"/>
    <w:tmpl w:val="F6166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787A"/>
    <w:multiLevelType w:val="hybridMultilevel"/>
    <w:tmpl w:val="537890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5E79"/>
    <w:multiLevelType w:val="hybridMultilevel"/>
    <w:tmpl w:val="A65C830C"/>
    <w:lvl w:ilvl="0" w:tplc="50320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A674D"/>
    <w:multiLevelType w:val="hybridMultilevel"/>
    <w:tmpl w:val="7020E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41A7E"/>
    <w:multiLevelType w:val="hybridMultilevel"/>
    <w:tmpl w:val="A5AC5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26E4"/>
    <w:multiLevelType w:val="hybridMultilevel"/>
    <w:tmpl w:val="1BAE2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544B2"/>
    <w:multiLevelType w:val="hybridMultilevel"/>
    <w:tmpl w:val="89F89234"/>
    <w:lvl w:ilvl="0" w:tplc="7FA8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849D2"/>
    <w:multiLevelType w:val="hybridMultilevel"/>
    <w:tmpl w:val="720809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21E2"/>
    <w:rsid w:val="00017D2A"/>
    <w:rsid w:val="000215B4"/>
    <w:rsid w:val="00034A5E"/>
    <w:rsid w:val="0003682E"/>
    <w:rsid w:val="00037FE8"/>
    <w:rsid w:val="00056474"/>
    <w:rsid w:val="000606D2"/>
    <w:rsid w:val="00060E22"/>
    <w:rsid w:val="00061FA0"/>
    <w:rsid w:val="000628C9"/>
    <w:rsid w:val="00073FBD"/>
    <w:rsid w:val="000802B4"/>
    <w:rsid w:val="0008669B"/>
    <w:rsid w:val="00087C3F"/>
    <w:rsid w:val="00091115"/>
    <w:rsid w:val="00093A24"/>
    <w:rsid w:val="00094966"/>
    <w:rsid w:val="00097759"/>
    <w:rsid w:val="000A2C27"/>
    <w:rsid w:val="000A308F"/>
    <w:rsid w:val="000A3E1B"/>
    <w:rsid w:val="000A474B"/>
    <w:rsid w:val="000A5C68"/>
    <w:rsid w:val="000A769C"/>
    <w:rsid w:val="000B35F9"/>
    <w:rsid w:val="000B5BDA"/>
    <w:rsid w:val="000B5F7C"/>
    <w:rsid w:val="000B792D"/>
    <w:rsid w:val="000C3BB1"/>
    <w:rsid w:val="000D1CAB"/>
    <w:rsid w:val="000D24C7"/>
    <w:rsid w:val="000D4DD3"/>
    <w:rsid w:val="000E06DF"/>
    <w:rsid w:val="000E2A7D"/>
    <w:rsid w:val="000E7069"/>
    <w:rsid w:val="000F2040"/>
    <w:rsid w:val="001003CB"/>
    <w:rsid w:val="00103C72"/>
    <w:rsid w:val="0010439E"/>
    <w:rsid w:val="00105DCE"/>
    <w:rsid w:val="00111FDF"/>
    <w:rsid w:val="00112B43"/>
    <w:rsid w:val="00112BB7"/>
    <w:rsid w:val="0011421D"/>
    <w:rsid w:val="00116B6A"/>
    <w:rsid w:val="001172CA"/>
    <w:rsid w:val="00121EC2"/>
    <w:rsid w:val="00133E3E"/>
    <w:rsid w:val="00134E5B"/>
    <w:rsid w:val="00135DF7"/>
    <w:rsid w:val="0014058B"/>
    <w:rsid w:val="00146FD0"/>
    <w:rsid w:val="001507E4"/>
    <w:rsid w:val="00152903"/>
    <w:rsid w:val="0015718C"/>
    <w:rsid w:val="001604D3"/>
    <w:rsid w:val="00172E4E"/>
    <w:rsid w:val="001824CB"/>
    <w:rsid w:val="00197C0E"/>
    <w:rsid w:val="001A1869"/>
    <w:rsid w:val="001A352B"/>
    <w:rsid w:val="001A3ACD"/>
    <w:rsid w:val="001A60C2"/>
    <w:rsid w:val="001B04B9"/>
    <w:rsid w:val="001B7339"/>
    <w:rsid w:val="001C0A21"/>
    <w:rsid w:val="001C0C46"/>
    <w:rsid w:val="001C77BD"/>
    <w:rsid w:val="001D300F"/>
    <w:rsid w:val="001D464E"/>
    <w:rsid w:val="001E0812"/>
    <w:rsid w:val="001E0C3D"/>
    <w:rsid w:val="001F40A8"/>
    <w:rsid w:val="002000E0"/>
    <w:rsid w:val="00205F31"/>
    <w:rsid w:val="0021263D"/>
    <w:rsid w:val="002137F7"/>
    <w:rsid w:val="00213B49"/>
    <w:rsid w:val="00214314"/>
    <w:rsid w:val="00217112"/>
    <w:rsid w:val="002232C5"/>
    <w:rsid w:val="002249E6"/>
    <w:rsid w:val="00233DD6"/>
    <w:rsid w:val="002424DE"/>
    <w:rsid w:val="00246433"/>
    <w:rsid w:val="00246BB2"/>
    <w:rsid w:val="00250781"/>
    <w:rsid w:val="002518F4"/>
    <w:rsid w:val="00251CE6"/>
    <w:rsid w:val="00253283"/>
    <w:rsid w:val="00257F2A"/>
    <w:rsid w:val="00270923"/>
    <w:rsid w:val="002724B5"/>
    <w:rsid w:val="00272791"/>
    <w:rsid w:val="00276C4D"/>
    <w:rsid w:val="002831AC"/>
    <w:rsid w:val="00292B4A"/>
    <w:rsid w:val="0029672B"/>
    <w:rsid w:val="002A7E36"/>
    <w:rsid w:val="002B40A0"/>
    <w:rsid w:val="002B541A"/>
    <w:rsid w:val="002B5AA0"/>
    <w:rsid w:val="002B77C5"/>
    <w:rsid w:val="002B795A"/>
    <w:rsid w:val="002B7A24"/>
    <w:rsid w:val="002E19D0"/>
    <w:rsid w:val="002E6D56"/>
    <w:rsid w:val="002F17CB"/>
    <w:rsid w:val="002F2435"/>
    <w:rsid w:val="002F412A"/>
    <w:rsid w:val="00300DB9"/>
    <w:rsid w:val="003026EE"/>
    <w:rsid w:val="003039B3"/>
    <w:rsid w:val="0031062B"/>
    <w:rsid w:val="00315E2F"/>
    <w:rsid w:val="00316822"/>
    <w:rsid w:val="00316B20"/>
    <w:rsid w:val="00317E95"/>
    <w:rsid w:val="00322F68"/>
    <w:rsid w:val="00330CE4"/>
    <w:rsid w:val="00330E89"/>
    <w:rsid w:val="003333B5"/>
    <w:rsid w:val="00335912"/>
    <w:rsid w:val="00336464"/>
    <w:rsid w:val="00340592"/>
    <w:rsid w:val="00343EA3"/>
    <w:rsid w:val="00346F85"/>
    <w:rsid w:val="00347D34"/>
    <w:rsid w:val="0035380B"/>
    <w:rsid w:val="00355BD6"/>
    <w:rsid w:val="0035736E"/>
    <w:rsid w:val="003630BA"/>
    <w:rsid w:val="0036382F"/>
    <w:rsid w:val="00367F40"/>
    <w:rsid w:val="00370D13"/>
    <w:rsid w:val="00374E20"/>
    <w:rsid w:val="00376B85"/>
    <w:rsid w:val="00377484"/>
    <w:rsid w:val="0039191B"/>
    <w:rsid w:val="00392677"/>
    <w:rsid w:val="00395221"/>
    <w:rsid w:val="003974A1"/>
    <w:rsid w:val="003A2F08"/>
    <w:rsid w:val="003A30C0"/>
    <w:rsid w:val="003B44AE"/>
    <w:rsid w:val="003B7214"/>
    <w:rsid w:val="003C2F90"/>
    <w:rsid w:val="003C4DE7"/>
    <w:rsid w:val="003C6E10"/>
    <w:rsid w:val="003C70B1"/>
    <w:rsid w:val="003D55C1"/>
    <w:rsid w:val="003D583D"/>
    <w:rsid w:val="003D6BAD"/>
    <w:rsid w:val="003E3FC4"/>
    <w:rsid w:val="003E5E76"/>
    <w:rsid w:val="00405F57"/>
    <w:rsid w:val="00411B0A"/>
    <w:rsid w:val="00415EE4"/>
    <w:rsid w:val="004206D7"/>
    <w:rsid w:val="0042260A"/>
    <w:rsid w:val="00426894"/>
    <w:rsid w:val="00426ACF"/>
    <w:rsid w:val="0043124A"/>
    <w:rsid w:val="00437013"/>
    <w:rsid w:val="0043707F"/>
    <w:rsid w:val="00444C01"/>
    <w:rsid w:val="00446091"/>
    <w:rsid w:val="00447B7C"/>
    <w:rsid w:val="00452777"/>
    <w:rsid w:val="00453CE4"/>
    <w:rsid w:val="00461038"/>
    <w:rsid w:val="0046400F"/>
    <w:rsid w:val="0046434B"/>
    <w:rsid w:val="00466B9E"/>
    <w:rsid w:val="00470051"/>
    <w:rsid w:val="00473968"/>
    <w:rsid w:val="00480195"/>
    <w:rsid w:val="004867C3"/>
    <w:rsid w:val="0049081B"/>
    <w:rsid w:val="004928E1"/>
    <w:rsid w:val="004B0869"/>
    <w:rsid w:val="004B124F"/>
    <w:rsid w:val="004B483B"/>
    <w:rsid w:val="004B5456"/>
    <w:rsid w:val="004B6E08"/>
    <w:rsid w:val="004C0F48"/>
    <w:rsid w:val="004C4885"/>
    <w:rsid w:val="004C5D0E"/>
    <w:rsid w:val="004C6677"/>
    <w:rsid w:val="004D1838"/>
    <w:rsid w:val="004D2A49"/>
    <w:rsid w:val="004D3F5D"/>
    <w:rsid w:val="004D7951"/>
    <w:rsid w:val="004E0BA3"/>
    <w:rsid w:val="004E36ED"/>
    <w:rsid w:val="004E6850"/>
    <w:rsid w:val="004E7401"/>
    <w:rsid w:val="004F3412"/>
    <w:rsid w:val="004F6A9E"/>
    <w:rsid w:val="0050231D"/>
    <w:rsid w:val="00504DBF"/>
    <w:rsid w:val="00506BC7"/>
    <w:rsid w:val="005121D1"/>
    <w:rsid w:val="005150B2"/>
    <w:rsid w:val="005204C7"/>
    <w:rsid w:val="00523012"/>
    <w:rsid w:val="005234BB"/>
    <w:rsid w:val="00523F2F"/>
    <w:rsid w:val="00525312"/>
    <w:rsid w:val="00525502"/>
    <w:rsid w:val="00527351"/>
    <w:rsid w:val="0052756E"/>
    <w:rsid w:val="00541377"/>
    <w:rsid w:val="00542338"/>
    <w:rsid w:val="00556BEB"/>
    <w:rsid w:val="00556EA8"/>
    <w:rsid w:val="00564A2C"/>
    <w:rsid w:val="0056708F"/>
    <w:rsid w:val="005704C3"/>
    <w:rsid w:val="00572AFC"/>
    <w:rsid w:val="005748AD"/>
    <w:rsid w:val="00581131"/>
    <w:rsid w:val="00582C6C"/>
    <w:rsid w:val="00587947"/>
    <w:rsid w:val="00587C6C"/>
    <w:rsid w:val="00587C9B"/>
    <w:rsid w:val="005910A4"/>
    <w:rsid w:val="0059250A"/>
    <w:rsid w:val="005A1A4A"/>
    <w:rsid w:val="005A3D23"/>
    <w:rsid w:val="005B3F88"/>
    <w:rsid w:val="005B4961"/>
    <w:rsid w:val="005B63CC"/>
    <w:rsid w:val="005C35DD"/>
    <w:rsid w:val="005C3778"/>
    <w:rsid w:val="005C486D"/>
    <w:rsid w:val="005C6423"/>
    <w:rsid w:val="005C7103"/>
    <w:rsid w:val="005D25BE"/>
    <w:rsid w:val="005D2CF9"/>
    <w:rsid w:val="005D391E"/>
    <w:rsid w:val="005E16A7"/>
    <w:rsid w:val="005E4E12"/>
    <w:rsid w:val="005F121E"/>
    <w:rsid w:val="005F5AAD"/>
    <w:rsid w:val="00602014"/>
    <w:rsid w:val="0060617B"/>
    <w:rsid w:val="00607ABC"/>
    <w:rsid w:val="00607BFE"/>
    <w:rsid w:val="00614AF6"/>
    <w:rsid w:val="006209CA"/>
    <w:rsid w:val="0062341A"/>
    <w:rsid w:val="00626390"/>
    <w:rsid w:val="00630BC9"/>
    <w:rsid w:val="006339EF"/>
    <w:rsid w:val="00635AAB"/>
    <w:rsid w:val="006370BE"/>
    <w:rsid w:val="006407A3"/>
    <w:rsid w:val="00641929"/>
    <w:rsid w:val="00644C48"/>
    <w:rsid w:val="006464CD"/>
    <w:rsid w:val="00656219"/>
    <w:rsid w:val="00656B14"/>
    <w:rsid w:val="0066158E"/>
    <w:rsid w:val="00662D2F"/>
    <w:rsid w:val="006630E1"/>
    <w:rsid w:val="00664A65"/>
    <w:rsid w:val="00666FB0"/>
    <w:rsid w:val="00666FCD"/>
    <w:rsid w:val="006671F4"/>
    <w:rsid w:val="006769E8"/>
    <w:rsid w:val="006820D8"/>
    <w:rsid w:val="006916C1"/>
    <w:rsid w:val="00697A32"/>
    <w:rsid w:val="006A1797"/>
    <w:rsid w:val="006A4C14"/>
    <w:rsid w:val="006A59CE"/>
    <w:rsid w:val="006A6323"/>
    <w:rsid w:val="006A6622"/>
    <w:rsid w:val="006D0593"/>
    <w:rsid w:val="006D07B8"/>
    <w:rsid w:val="006D16FB"/>
    <w:rsid w:val="006D34D5"/>
    <w:rsid w:val="006D585E"/>
    <w:rsid w:val="006E2271"/>
    <w:rsid w:val="006E5FF8"/>
    <w:rsid w:val="006F2691"/>
    <w:rsid w:val="006F6927"/>
    <w:rsid w:val="00707D6D"/>
    <w:rsid w:val="007135B9"/>
    <w:rsid w:val="00717465"/>
    <w:rsid w:val="007254E5"/>
    <w:rsid w:val="007262E0"/>
    <w:rsid w:val="00726F60"/>
    <w:rsid w:val="00730FBC"/>
    <w:rsid w:val="0073250D"/>
    <w:rsid w:val="00735FD9"/>
    <w:rsid w:val="00741168"/>
    <w:rsid w:val="00741847"/>
    <w:rsid w:val="00743988"/>
    <w:rsid w:val="00744A53"/>
    <w:rsid w:val="00746C98"/>
    <w:rsid w:val="00754EE3"/>
    <w:rsid w:val="0076266D"/>
    <w:rsid w:val="00762FEE"/>
    <w:rsid w:val="00764664"/>
    <w:rsid w:val="007657BF"/>
    <w:rsid w:val="0078300F"/>
    <w:rsid w:val="00786C1B"/>
    <w:rsid w:val="0079684C"/>
    <w:rsid w:val="007A019A"/>
    <w:rsid w:val="007A0BC3"/>
    <w:rsid w:val="007A1C63"/>
    <w:rsid w:val="007A1DFC"/>
    <w:rsid w:val="007A3180"/>
    <w:rsid w:val="007A6460"/>
    <w:rsid w:val="007C46ED"/>
    <w:rsid w:val="007C7576"/>
    <w:rsid w:val="007D3EFA"/>
    <w:rsid w:val="007D40D8"/>
    <w:rsid w:val="007E2C0A"/>
    <w:rsid w:val="007E37B4"/>
    <w:rsid w:val="007E4A9F"/>
    <w:rsid w:val="007E595F"/>
    <w:rsid w:val="007E63A2"/>
    <w:rsid w:val="007E6739"/>
    <w:rsid w:val="007F0857"/>
    <w:rsid w:val="007F6491"/>
    <w:rsid w:val="007F783E"/>
    <w:rsid w:val="008059FD"/>
    <w:rsid w:val="00805A7C"/>
    <w:rsid w:val="0081190F"/>
    <w:rsid w:val="00812063"/>
    <w:rsid w:val="0081446C"/>
    <w:rsid w:val="00820782"/>
    <w:rsid w:val="00822585"/>
    <w:rsid w:val="008358A6"/>
    <w:rsid w:val="00843138"/>
    <w:rsid w:val="00846186"/>
    <w:rsid w:val="008513EE"/>
    <w:rsid w:val="008545FC"/>
    <w:rsid w:val="00857EC3"/>
    <w:rsid w:val="00861099"/>
    <w:rsid w:val="00862CC1"/>
    <w:rsid w:val="00873C04"/>
    <w:rsid w:val="00873C79"/>
    <w:rsid w:val="00875339"/>
    <w:rsid w:val="00877DA6"/>
    <w:rsid w:val="00882695"/>
    <w:rsid w:val="00887A62"/>
    <w:rsid w:val="00890767"/>
    <w:rsid w:val="00895D15"/>
    <w:rsid w:val="008A03DE"/>
    <w:rsid w:val="008A3290"/>
    <w:rsid w:val="008A5335"/>
    <w:rsid w:val="008A7B11"/>
    <w:rsid w:val="008B3AD7"/>
    <w:rsid w:val="008B4A9E"/>
    <w:rsid w:val="008B7540"/>
    <w:rsid w:val="008B7765"/>
    <w:rsid w:val="008D3608"/>
    <w:rsid w:val="008E3AC5"/>
    <w:rsid w:val="008F075F"/>
    <w:rsid w:val="008F25F7"/>
    <w:rsid w:val="008F379C"/>
    <w:rsid w:val="008F7180"/>
    <w:rsid w:val="0091225B"/>
    <w:rsid w:val="00912FE5"/>
    <w:rsid w:val="009152B3"/>
    <w:rsid w:val="00916B0D"/>
    <w:rsid w:val="00921E8A"/>
    <w:rsid w:val="0093054F"/>
    <w:rsid w:val="00935C72"/>
    <w:rsid w:val="009415C6"/>
    <w:rsid w:val="00944C01"/>
    <w:rsid w:val="00950C8F"/>
    <w:rsid w:val="0095275F"/>
    <w:rsid w:val="00956994"/>
    <w:rsid w:val="009573BD"/>
    <w:rsid w:val="00962836"/>
    <w:rsid w:val="0096531E"/>
    <w:rsid w:val="00967416"/>
    <w:rsid w:val="009676B8"/>
    <w:rsid w:val="00974022"/>
    <w:rsid w:val="00974F50"/>
    <w:rsid w:val="0098011D"/>
    <w:rsid w:val="00980CC3"/>
    <w:rsid w:val="00983630"/>
    <w:rsid w:val="00985354"/>
    <w:rsid w:val="009857C7"/>
    <w:rsid w:val="00995591"/>
    <w:rsid w:val="009962AA"/>
    <w:rsid w:val="009963CB"/>
    <w:rsid w:val="00997747"/>
    <w:rsid w:val="009A06D7"/>
    <w:rsid w:val="009A1D54"/>
    <w:rsid w:val="009A2281"/>
    <w:rsid w:val="009A2542"/>
    <w:rsid w:val="009A46BC"/>
    <w:rsid w:val="009A4D09"/>
    <w:rsid w:val="009B06BB"/>
    <w:rsid w:val="009B223A"/>
    <w:rsid w:val="009C26B9"/>
    <w:rsid w:val="009C480F"/>
    <w:rsid w:val="009C6DF2"/>
    <w:rsid w:val="009D0094"/>
    <w:rsid w:val="009D1251"/>
    <w:rsid w:val="009D3936"/>
    <w:rsid w:val="009E1747"/>
    <w:rsid w:val="009E5ACB"/>
    <w:rsid w:val="009E6029"/>
    <w:rsid w:val="009E6889"/>
    <w:rsid w:val="009E7346"/>
    <w:rsid w:val="009E73AD"/>
    <w:rsid w:val="009F7973"/>
    <w:rsid w:val="00A0061C"/>
    <w:rsid w:val="00A006B4"/>
    <w:rsid w:val="00A04601"/>
    <w:rsid w:val="00A10263"/>
    <w:rsid w:val="00A27657"/>
    <w:rsid w:val="00A35CD6"/>
    <w:rsid w:val="00A41C20"/>
    <w:rsid w:val="00A426A7"/>
    <w:rsid w:val="00A44996"/>
    <w:rsid w:val="00A50174"/>
    <w:rsid w:val="00A515C2"/>
    <w:rsid w:val="00A5443E"/>
    <w:rsid w:val="00A568BF"/>
    <w:rsid w:val="00A571A7"/>
    <w:rsid w:val="00A706FB"/>
    <w:rsid w:val="00A726FC"/>
    <w:rsid w:val="00A73DF7"/>
    <w:rsid w:val="00A8251F"/>
    <w:rsid w:val="00A82948"/>
    <w:rsid w:val="00A90FBD"/>
    <w:rsid w:val="00A9180B"/>
    <w:rsid w:val="00A97080"/>
    <w:rsid w:val="00AA4233"/>
    <w:rsid w:val="00AA6837"/>
    <w:rsid w:val="00AB1482"/>
    <w:rsid w:val="00AB610E"/>
    <w:rsid w:val="00AC10E6"/>
    <w:rsid w:val="00AC1280"/>
    <w:rsid w:val="00AC17B5"/>
    <w:rsid w:val="00AC1FE9"/>
    <w:rsid w:val="00AC44C8"/>
    <w:rsid w:val="00AC5A91"/>
    <w:rsid w:val="00AD0147"/>
    <w:rsid w:val="00AD75C7"/>
    <w:rsid w:val="00AE1E89"/>
    <w:rsid w:val="00AF287A"/>
    <w:rsid w:val="00B124B1"/>
    <w:rsid w:val="00B202CD"/>
    <w:rsid w:val="00B21C0A"/>
    <w:rsid w:val="00B278FD"/>
    <w:rsid w:val="00B30D44"/>
    <w:rsid w:val="00B32CF6"/>
    <w:rsid w:val="00B34A09"/>
    <w:rsid w:val="00B34FE8"/>
    <w:rsid w:val="00B42AD9"/>
    <w:rsid w:val="00B43590"/>
    <w:rsid w:val="00B47801"/>
    <w:rsid w:val="00B5221B"/>
    <w:rsid w:val="00B56451"/>
    <w:rsid w:val="00B703FD"/>
    <w:rsid w:val="00B77701"/>
    <w:rsid w:val="00B778C0"/>
    <w:rsid w:val="00B77B4D"/>
    <w:rsid w:val="00B80563"/>
    <w:rsid w:val="00B81A3C"/>
    <w:rsid w:val="00B83174"/>
    <w:rsid w:val="00B91420"/>
    <w:rsid w:val="00B922A3"/>
    <w:rsid w:val="00B93308"/>
    <w:rsid w:val="00B948D3"/>
    <w:rsid w:val="00BA0857"/>
    <w:rsid w:val="00BA0EB4"/>
    <w:rsid w:val="00BA3F1A"/>
    <w:rsid w:val="00BA5FBC"/>
    <w:rsid w:val="00BA634D"/>
    <w:rsid w:val="00BB4C5E"/>
    <w:rsid w:val="00BB79FD"/>
    <w:rsid w:val="00BC012B"/>
    <w:rsid w:val="00BC046E"/>
    <w:rsid w:val="00BC1DF5"/>
    <w:rsid w:val="00BC7106"/>
    <w:rsid w:val="00BC74BE"/>
    <w:rsid w:val="00BD1120"/>
    <w:rsid w:val="00BD342B"/>
    <w:rsid w:val="00BD6DAD"/>
    <w:rsid w:val="00BD7632"/>
    <w:rsid w:val="00BE26CA"/>
    <w:rsid w:val="00BE5467"/>
    <w:rsid w:val="00BF19D6"/>
    <w:rsid w:val="00BF25A7"/>
    <w:rsid w:val="00BF39A1"/>
    <w:rsid w:val="00BF6FE7"/>
    <w:rsid w:val="00BF779C"/>
    <w:rsid w:val="00C02FAC"/>
    <w:rsid w:val="00C04C9F"/>
    <w:rsid w:val="00C11FDD"/>
    <w:rsid w:val="00C1345E"/>
    <w:rsid w:val="00C20109"/>
    <w:rsid w:val="00C21B0D"/>
    <w:rsid w:val="00C22941"/>
    <w:rsid w:val="00C24486"/>
    <w:rsid w:val="00C24BB0"/>
    <w:rsid w:val="00C25408"/>
    <w:rsid w:val="00C262BD"/>
    <w:rsid w:val="00C27A3F"/>
    <w:rsid w:val="00C32DCA"/>
    <w:rsid w:val="00C36728"/>
    <w:rsid w:val="00C5001E"/>
    <w:rsid w:val="00C556AF"/>
    <w:rsid w:val="00C65662"/>
    <w:rsid w:val="00C7209C"/>
    <w:rsid w:val="00C77F3B"/>
    <w:rsid w:val="00C8490C"/>
    <w:rsid w:val="00C85338"/>
    <w:rsid w:val="00C86889"/>
    <w:rsid w:val="00C86B66"/>
    <w:rsid w:val="00C903E3"/>
    <w:rsid w:val="00C95831"/>
    <w:rsid w:val="00C963DD"/>
    <w:rsid w:val="00C9650D"/>
    <w:rsid w:val="00CA1424"/>
    <w:rsid w:val="00CA1829"/>
    <w:rsid w:val="00CA4460"/>
    <w:rsid w:val="00CA5376"/>
    <w:rsid w:val="00CA5989"/>
    <w:rsid w:val="00CA5D8B"/>
    <w:rsid w:val="00CB050A"/>
    <w:rsid w:val="00CB5119"/>
    <w:rsid w:val="00CC14E5"/>
    <w:rsid w:val="00CC3A35"/>
    <w:rsid w:val="00CC5B0F"/>
    <w:rsid w:val="00CC68E2"/>
    <w:rsid w:val="00CD61F7"/>
    <w:rsid w:val="00CE0370"/>
    <w:rsid w:val="00CE13F3"/>
    <w:rsid w:val="00CE6FF8"/>
    <w:rsid w:val="00CE783E"/>
    <w:rsid w:val="00CF1A7C"/>
    <w:rsid w:val="00CF2002"/>
    <w:rsid w:val="00CF5372"/>
    <w:rsid w:val="00CF5411"/>
    <w:rsid w:val="00CF62F4"/>
    <w:rsid w:val="00CF7976"/>
    <w:rsid w:val="00D036D5"/>
    <w:rsid w:val="00D04D3B"/>
    <w:rsid w:val="00D07428"/>
    <w:rsid w:val="00D075B9"/>
    <w:rsid w:val="00D117E5"/>
    <w:rsid w:val="00D12A75"/>
    <w:rsid w:val="00D12CC3"/>
    <w:rsid w:val="00D12D99"/>
    <w:rsid w:val="00D141EF"/>
    <w:rsid w:val="00D158F7"/>
    <w:rsid w:val="00D36D8C"/>
    <w:rsid w:val="00D43EA7"/>
    <w:rsid w:val="00D45B26"/>
    <w:rsid w:val="00D51F3F"/>
    <w:rsid w:val="00D52AB0"/>
    <w:rsid w:val="00D61CC0"/>
    <w:rsid w:val="00D65267"/>
    <w:rsid w:val="00D7673C"/>
    <w:rsid w:val="00D77F7E"/>
    <w:rsid w:val="00D81B2F"/>
    <w:rsid w:val="00D8301F"/>
    <w:rsid w:val="00D93D7B"/>
    <w:rsid w:val="00D9578E"/>
    <w:rsid w:val="00DA527C"/>
    <w:rsid w:val="00DB3467"/>
    <w:rsid w:val="00DB4431"/>
    <w:rsid w:val="00DB7D34"/>
    <w:rsid w:val="00DC0E55"/>
    <w:rsid w:val="00DC6A44"/>
    <w:rsid w:val="00DD2895"/>
    <w:rsid w:val="00DD374B"/>
    <w:rsid w:val="00DD4D08"/>
    <w:rsid w:val="00DD5783"/>
    <w:rsid w:val="00DE1DCD"/>
    <w:rsid w:val="00DE355F"/>
    <w:rsid w:val="00DE3815"/>
    <w:rsid w:val="00DE642C"/>
    <w:rsid w:val="00DF30A0"/>
    <w:rsid w:val="00E007D0"/>
    <w:rsid w:val="00E03FF8"/>
    <w:rsid w:val="00E159F6"/>
    <w:rsid w:val="00E16335"/>
    <w:rsid w:val="00E205AA"/>
    <w:rsid w:val="00E20B34"/>
    <w:rsid w:val="00E27D88"/>
    <w:rsid w:val="00E27E0D"/>
    <w:rsid w:val="00E3465A"/>
    <w:rsid w:val="00E40DA2"/>
    <w:rsid w:val="00E41801"/>
    <w:rsid w:val="00E43CB7"/>
    <w:rsid w:val="00E50623"/>
    <w:rsid w:val="00E533EB"/>
    <w:rsid w:val="00E536E0"/>
    <w:rsid w:val="00E5712E"/>
    <w:rsid w:val="00E61A7B"/>
    <w:rsid w:val="00E63E00"/>
    <w:rsid w:val="00E655C7"/>
    <w:rsid w:val="00E663B4"/>
    <w:rsid w:val="00E708C0"/>
    <w:rsid w:val="00E7444C"/>
    <w:rsid w:val="00E858ED"/>
    <w:rsid w:val="00E87C09"/>
    <w:rsid w:val="00E90CB8"/>
    <w:rsid w:val="00EA43C0"/>
    <w:rsid w:val="00EB0336"/>
    <w:rsid w:val="00EB487E"/>
    <w:rsid w:val="00EC02AC"/>
    <w:rsid w:val="00EC19E9"/>
    <w:rsid w:val="00EC286E"/>
    <w:rsid w:val="00EC3121"/>
    <w:rsid w:val="00EC713F"/>
    <w:rsid w:val="00ED0F4D"/>
    <w:rsid w:val="00ED13AA"/>
    <w:rsid w:val="00ED4E2B"/>
    <w:rsid w:val="00EE130A"/>
    <w:rsid w:val="00EE71D7"/>
    <w:rsid w:val="00EF3645"/>
    <w:rsid w:val="00EF3F8E"/>
    <w:rsid w:val="00EF5856"/>
    <w:rsid w:val="00F046CC"/>
    <w:rsid w:val="00F06E9D"/>
    <w:rsid w:val="00F07212"/>
    <w:rsid w:val="00F07737"/>
    <w:rsid w:val="00F10141"/>
    <w:rsid w:val="00F10951"/>
    <w:rsid w:val="00F12203"/>
    <w:rsid w:val="00F14D08"/>
    <w:rsid w:val="00F20324"/>
    <w:rsid w:val="00F22E47"/>
    <w:rsid w:val="00F2314A"/>
    <w:rsid w:val="00F24302"/>
    <w:rsid w:val="00F33F6E"/>
    <w:rsid w:val="00F34CCF"/>
    <w:rsid w:val="00F36BF4"/>
    <w:rsid w:val="00F37EC5"/>
    <w:rsid w:val="00F441BD"/>
    <w:rsid w:val="00F46BD3"/>
    <w:rsid w:val="00F502C2"/>
    <w:rsid w:val="00F524B4"/>
    <w:rsid w:val="00F52D68"/>
    <w:rsid w:val="00F55BBC"/>
    <w:rsid w:val="00F606DA"/>
    <w:rsid w:val="00F65342"/>
    <w:rsid w:val="00F706D7"/>
    <w:rsid w:val="00F72912"/>
    <w:rsid w:val="00F74C69"/>
    <w:rsid w:val="00F82549"/>
    <w:rsid w:val="00F82A4B"/>
    <w:rsid w:val="00F83E30"/>
    <w:rsid w:val="00F86B94"/>
    <w:rsid w:val="00F913F3"/>
    <w:rsid w:val="00F914D3"/>
    <w:rsid w:val="00F91DC7"/>
    <w:rsid w:val="00F93A7E"/>
    <w:rsid w:val="00F940C7"/>
    <w:rsid w:val="00FA0F1A"/>
    <w:rsid w:val="00FA26AF"/>
    <w:rsid w:val="00FA26B8"/>
    <w:rsid w:val="00FA396E"/>
    <w:rsid w:val="00FB072A"/>
    <w:rsid w:val="00FB447A"/>
    <w:rsid w:val="00FB46E6"/>
    <w:rsid w:val="00FC1C64"/>
    <w:rsid w:val="00FC3C6D"/>
    <w:rsid w:val="00FC4E21"/>
    <w:rsid w:val="00FC5156"/>
    <w:rsid w:val="00FC6010"/>
    <w:rsid w:val="00FC7028"/>
    <w:rsid w:val="00FD0AD5"/>
    <w:rsid w:val="00FD44F6"/>
    <w:rsid w:val="00FD4B04"/>
    <w:rsid w:val="00FD723B"/>
    <w:rsid w:val="00FD79D9"/>
    <w:rsid w:val="00FF2B3C"/>
    <w:rsid w:val="00FF2F25"/>
    <w:rsid w:val="00FF554E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29D45"/>
  <w15:docId w15:val="{FF886D6A-0D20-4127-9544-2D833A65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/>
    <w:tblStylePr w:type="firstRow">
      <w:rPr>
        <w:rFonts w:ascii="Cambria" w:hAnsi="Cambria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auto"/>
      <w:sz w:val="32"/>
      <w:szCs w:val="32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Pr>
      <w:b/>
      <w:bCs/>
      <w14:numForm w14:val="oldStyle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qFormat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Pr>
      <w:b/>
      <w:sz w:val="28"/>
      <w:szCs w:val="28"/>
    </w:rPr>
  </w:style>
  <w:style w:type="paragraph" w:customStyle="1" w:styleId="Fechadesubseccin">
    <w:name w:val="Fecha de subsección"/>
    <w:basedOn w:val="Normal"/>
    <w:qFormat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Telfono">
    <w:name w:val="Teléfono"/>
    <w:basedOn w:val="Sinespaciado"/>
    <w:qFormat/>
    <w:rPr>
      <w:sz w:val="24"/>
    </w:rPr>
  </w:style>
  <w:style w:type="paragraph" w:customStyle="1" w:styleId="Direccindelremitente">
    <w:name w:val="Dirección del remitente"/>
    <w:basedOn w:val="Sinespaciado"/>
    <w:qFormat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54966-D417-4EED-ABEB-67440D65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5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2017-02-01T21:55:00Z</cp:lastPrinted>
  <dcterms:created xsi:type="dcterms:W3CDTF">2017-12-13T17:29:00Z</dcterms:created>
  <dcterms:modified xsi:type="dcterms:W3CDTF">2017-12-13T17:34:00Z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